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6D" w:rsidRPr="00A233CB" w:rsidRDefault="00486282" w:rsidP="006A1C1A">
      <w:pPr>
        <w:pStyle w:val="Tytu"/>
        <w:ind w:left="709"/>
        <w:rPr>
          <w:rFonts w:ascii="Times New Roman" w:hAnsi="Times New Roman" w:cs="Times New Roman"/>
          <w:b/>
          <w:color w:val="0070C0"/>
          <w:u w:val="single"/>
          <w:lang w:val="pl-PL"/>
        </w:rPr>
      </w:pPr>
      <w:r w:rsidRPr="00A233CB">
        <w:rPr>
          <w:rFonts w:ascii="Times New Roman" w:hAnsi="Times New Roman" w:cs="Times New Roman"/>
          <w:b/>
          <w:color w:val="0070C0"/>
          <w:u w:val="single"/>
          <w:lang w:val="pl-PL"/>
        </w:rPr>
        <w:t>Informatyka</w:t>
      </w:r>
    </w:p>
    <w:p w:rsidR="008749ED" w:rsidRPr="006A1C1A" w:rsidRDefault="008749ED" w:rsidP="006A1C1A">
      <w:pPr>
        <w:ind w:left="709"/>
        <w:rPr>
          <w:rFonts w:ascii="Times New Roman" w:hAnsi="Times New Roman" w:cs="Times New Roman"/>
          <w:sz w:val="16"/>
          <w:szCs w:val="16"/>
          <w:lang w:val="pl-PL"/>
        </w:rPr>
      </w:pPr>
    </w:p>
    <w:p w:rsidR="00E8626D" w:rsidRPr="007673CD" w:rsidRDefault="00486282" w:rsidP="006A1C1A">
      <w:pPr>
        <w:ind w:left="709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7673C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Zajęcia </w:t>
      </w:r>
      <w:r w:rsidR="00AB2E7C" w:rsidRPr="007673CD">
        <w:rPr>
          <w:rFonts w:ascii="Times New Roman" w:hAnsi="Times New Roman" w:cs="Times New Roman"/>
          <w:sz w:val="24"/>
          <w:szCs w:val="24"/>
          <w:u w:val="single"/>
          <w:lang w:val="pl-PL"/>
        </w:rPr>
        <w:t>prowadzą:</w:t>
      </w:r>
    </w:p>
    <w:p w:rsidR="00486282" w:rsidRPr="008749ED" w:rsidRDefault="001F6C91" w:rsidP="006A1C1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Grupy </w:t>
      </w:r>
      <w:r w:rsidR="002506A4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parzyste</w:t>
      </w:r>
      <w:r w:rsid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(1,3,5,7,9)</w:t>
      </w: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  <w:r w:rsidR="00486282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mgr Magdalena Bakalarz </w:t>
      </w:r>
      <w:r w:rsid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(sala 23)</w:t>
      </w:r>
    </w:p>
    <w:p w:rsidR="006A1C1A" w:rsidRDefault="002506A4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Grupy </w:t>
      </w:r>
      <w:r w:rsidR="001F6C91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parzyste </w:t>
      </w:r>
      <w:r w:rsid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(2, 4,6,8): </w:t>
      </w:r>
      <w:r w:rsidR="001F6C91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mgr Monika Badowska -</w:t>
      </w:r>
      <w:proofErr w:type="spellStart"/>
      <w:r w:rsidR="001F6C91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Wojdecka</w:t>
      </w:r>
      <w:proofErr w:type="spellEnd"/>
      <w:r w:rsidR="00486282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(sala 28)</w:t>
      </w: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73CD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Miejsce zajęć: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Plac Hallera 1, sala 23 i 28</w:t>
      </w: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pPr w:leftFromText="141" w:rightFromText="141" w:vertAnchor="page" w:horzAnchor="page" w:tblpX="977" w:tblpY="3482"/>
        <w:tblW w:w="9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2544"/>
        <w:gridCol w:w="1470"/>
        <w:gridCol w:w="1799"/>
        <w:gridCol w:w="2126"/>
      </w:tblGrid>
      <w:tr w:rsidR="007673CD" w:rsidRPr="008749ED" w:rsidTr="007673CD">
        <w:trPr>
          <w:trHeight w:val="6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NUMER GRUPY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DATA </w:t>
            </w: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zajęć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GODZINA </w:t>
            </w: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zajęć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sala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PROWADZĄCY</w:t>
            </w: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  <w:t>(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imię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i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nazwisko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7673CD" w:rsidRPr="007673C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18.2.2019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25.2.2019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4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.3.2019 (poniedziałek)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18.2.2019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25.2.2019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4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.3.2019 (poniedziałek)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onika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Badowska-Wojdecka</w:t>
            </w:r>
            <w:proofErr w:type="spellEnd"/>
          </w:p>
        </w:tc>
      </w:tr>
      <w:tr w:rsidR="007673CD" w:rsidRPr="007673C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11.3.2019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(poniedziałek)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11.3.2019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(poniedziałek)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2.00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Monika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Badowska-Wojdecka</w:t>
            </w:r>
            <w:proofErr w:type="spellEnd"/>
          </w:p>
        </w:tc>
      </w:tr>
      <w:tr w:rsidR="007673CD" w:rsidRPr="007673CD" w:rsidTr="007673CD">
        <w:trPr>
          <w:trHeight w:val="100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1.4.2019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15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(poniedziałek)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1.4.2019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15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(poniedziałek)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Monika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Badowska-Wojdecka</w:t>
            </w:r>
            <w:proofErr w:type="spellEnd"/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13.5.2019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20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.5.2019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poniedziałek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8:15 – 12.00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Magdalena 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Bakalarz</w:t>
            </w:r>
            <w:proofErr w:type="spellEnd"/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13.5.2019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20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.5.2019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poniedziałek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8:15 – 12.00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Monika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Badowska-Wojdecka</w:t>
            </w:r>
            <w:proofErr w:type="spellEnd"/>
          </w:p>
        </w:tc>
      </w:tr>
      <w:tr w:rsidR="007673CD" w:rsidRPr="007673C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27.5.2019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poniedziałek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3.6.2019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10.6.2019 (poniedziałek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</w:tbl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673CD" w:rsidRPr="00A233CB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Pr="008749ED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86282" w:rsidRPr="008749ED" w:rsidRDefault="00486282" w:rsidP="001734B4">
      <w:pPr>
        <w:rPr>
          <w:rFonts w:ascii="Times New Roman" w:hAnsi="Times New Roman" w:cs="Times New Roman"/>
          <w:b/>
          <w:lang w:val="pl-PL"/>
        </w:rPr>
      </w:pPr>
    </w:p>
    <w:p w:rsidR="00550950" w:rsidRDefault="00550950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A233CB" w:rsidRPr="007673CD" w:rsidRDefault="00A233CB" w:rsidP="007673CD">
      <w:pPr>
        <w:ind w:left="567" w:right="-966"/>
        <w:jc w:val="both"/>
        <w:rPr>
          <w:rFonts w:ascii="Times New Roman" w:hAnsi="Times New Roman" w:cs="Times New Roman"/>
          <w:color w:val="0000FF"/>
          <w:sz w:val="22"/>
          <w:szCs w:val="22"/>
          <w:lang w:val="pl-PL"/>
        </w:rPr>
      </w:pP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Wymagane jest, aby doktoranci zapisali się do jednej z grup w nieprzekraczalnych terminach </w:t>
      </w:r>
      <w:r w:rsidRPr="007673CD">
        <w:rPr>
          <w:rFonts w:ascii="Times New Roman" w:hAnsi="Times New Roman" w:cs="Times New Roman"/>
          <w:b/>
          <w:color w:val="0000FF"/>
          <w:sz w:val="22"/>
          <w:szCs w:val="22"/>
          <w:lang w:val="pl-PL"/>
        </w:rPr>
        <w:t>24-31 października 2018 roku</w:t>
      </w: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. </w:t>
      </w:r>
    </w:p>
    <w:p w:rsidR="00A233CB" w:rsidRPr="007673CD" w:rsidRDefault="00A233CB" w:rsidP="00B633EE">
      <w:pPr>
        <w:ind w:left="567" w:right="-966"/>
        <w:jc w:val="both"/>
        <w:rPr>
          <w:rFonts w:ascii="Times New Roman" w:hAnsi="Times New Roman"/>
          <w:b/>
          <w:color w:val="FF0000"/>
          <w:sz w:val="22"/>
          <w:szCs w:val="22"/>
          <w:lang w:val="pl-PL"/>
        </w:rPr>
      </w:pP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Zapisy odbywają się elektronicznie na stronie: </w:t>
      </w:r>
      <w:hyperlink r:id="rId6" w:tgtFrame="_blank" w:history="1">
        <w:r w:rsidR="00B633EE" w:rsidRPr="007673CD">
          <w:rPr>
            <w:rStyle w:val="Hipercze"/>
            <w:rFonts w:ascii="Times New Roman" w:hAnsi="Times New Roman"/>
            <w:b/>
            <w:color w:val="FF0000"/>
            <w:sz w:val="22"/>
            <w:szCs w:val="22"/>
            <w:shd w:val="clear" w:color="auto" w:fill="FFFFFF"/>
            <w:lang w:val="pl-PL"/>
          </w:rPr>
          <w:t>https://zapisy.umed.lodz.pl/</w:t>
        </w:r>
      </w:hyperlink>
    </w:p>
    <w:p w:rsidR="00A233CB" w:rsidRPr="007673CD" w:rsidRDefault="00A233CB" w:rsidP="00A233CB">
      <w:pPr>
        <w:ind w:left="567" w:right="-966"/>
        <w:jc w:val="both"/>
        <w:rPr>
          <w:rFonts w:ascii="Times New Roman" w:hAnsi="Times New Roman" w:cs="Times New Roman"/>
          <w:color w:val="0000FF"/>
          <w:sz w:val="22"/>
          <w:szCs w:val="22"/>
          <w:lang w:val="pl-PL"/>
        </w:rPr>
      </w:pP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Do zalogowania potrzebne są dane dostępowe do konta Wirtualnej Uczelni. </w:t>
      </w:r>
    </w:p>
    <w:p w:rsidR="002B2346" w:rsidRPr="007673CD" w:rsidRDefault="002B2346" w:rsidP="00A233CB">
      <w:pPr>
        <w:ind w:left="567" w:right="-966"/>
        <w:jc w:val="both"/>
        <w:rPr>
          <w:rFonts w:ascii="Times New Roman" w:hAnsi="Times New Roman" w:cs="Times New Roman"/>
          <w:color w:val="0000FF"/>
          <w:sz w:val="22"/>
          <w:szCs w:val="22"/>
          <w:lang w:val="pl-PL"/>
        </w:rPr>
      </w:pPr>
      <w:bookmarkStart w:id="0" w:name="_GoBack"/>
      <w:bookmarkEnd w:id="0"/>
    </w:p>
    <w:sectPr w:rsidR="002B2346" w:rsidRPr="007673CD" w:rsidSect="007673CD">
      <w:pgSz w:w="12240" w:h="15840"/>
      <w:pgMar w:top="284" w:right="1440" w:bottom="0" w:left="42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2"/>
    <w:rsid w:val="00023DC5"/>
    <w:rsid w:val="00034CF7"/>
    <w:rsid w:val="000C1223"/>
    <w:rsid w:val="001734B4"/>
    <w:rsid w:val="001F6C91"/>
    <w:rsid w:val="00204B2A"/>
    <w:rsid w:val="002506A4"/>
    <w:rsid w:val="002A37BC"/>
    <w:rsid w:val="002B2346"/>
    <w:rsid w:val="003442AD"/>
    <w:rsid w:val="00346A19"/>
    <w:rsid w:val="00347481"/>
    <w:rsid w:val="00356D33"/>
    <w:rsid w:val="00366982"/>
    <w:rsid w:val="003B4A9E"/>
    <w:rsid w:val="004224ED"/>
    <w:rsid w:val="00486282"/>
    <w:rsid w:val="00537A63"/>
    <w:rsid w:val="00550950"/>
    <w:rsid w:val="005B3587"/>
    <w:rsid w:val="00644C8A"/>
    <w:rsid w:val="00684AA6"/>
    <w:rsid w:val="006A1C1A"/>
    <w:rsid w:val="006B56AE"/>
    <w:rsid w:val="00717996"/>
    <w:rsid w:val="007673CD"/>
    <w:rsid w:val="00833828"/>
    <w:rsid w:val="008749ED"/>
    <w:rsid w:val="0095175F"/>
    <w:rsid w:val="00991769"/>
    <w:rsid w:val="009C1623"/>
    <w:rsid w:val="00A02826"/>
    <w:rsid w:val="00A233CB"/>
    <w:rsid w:val="00A76DD7"/>
    <w:rsid w:val="00A9251C"/>
    <w:rsid w:val="00AB1E42"/>
    <w:rsid w:val="00AB2E7C"/>
    <w:rsid w:val="00AD10C3"/>
    <w:rsid w:val="00B50B8B"/>
    <w:rsid w:val="00B633EE"/>
    <w:rsid w:val="00B926AD"/>
    <w:rsid w:val="00BA04EA"/>
    <w:rsid w:val="00BF1D71"/>
    <w:rsid w:val="00CC7562"/>
    <w:rsid w:val="00DF2763"/>
    <w:rsid w:val="00E33059"/>
    <w:rsid w:val="00E33DD2"/>
    <w:rsid w:val="00E82043"/>
    <w:rsid w:val="00E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3943"/>
  <w15:docId w15:val="{02843837-ED43-4628-AB4E-5DBC8D67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AD"/>
  </w:style>
  <w:style w:type="paragraph" w:styleId="Nagwek1">
    <w:name w:val="heading 1"/>
    <w:basedOn w:val="Normalny"/>
    <w:next w:val="Normalny"/>
    <w:link w:val="Nagwek1Znak"/>
    <w:uiPriority w:val="9"/>
    <w:qFormat/>
    <w:rsid w:val="00B926AD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26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26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26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26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26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26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26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26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926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B926AD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26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26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926AD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26A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26A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26A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26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26A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26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26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26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qFormat/>
    <w:rsid w:val="00B926AD"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sid w:val="00B926A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926AD"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B926A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B926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926A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26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26A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B926A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926A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926AD"/>
    <w:rPr>
      <w:b/>
      <w:bCs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26AD"/>
    <w:pPr>
      <w:spacing w:line="240" w:lineRule="auto"/>
    </w:pPr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26AD"/>
    <w:pPr>
      <w:outlineLvl w:val="9"/>
    </w:pPr>
  </w:style>
  <w:style w:type="paragraph" w:styleId="Bezodstpw">
    <w:name w:val="No Spacing"/>
    <w:uiPriority w:val="1"/>
    <w:qFormat/>
    <w:rsid w:val="00B926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26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63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zapisy.umed.lod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.Zawada\AppData\Roaming\Microsoft\Szablony\Projekt%20Faseta%20(pusty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6815A-A69A-437F-B85F-A760CA72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Faseta (pusty).dotx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Zawada</dc:creator>
  <cp:lastModifiedBy>Radosław Jakubiak</cp:lastModifiedBy>
  <cp:revision>2</cp:revision>
  <cp:lastPrinted>2015-12-29T08:07:00Z</cp:lastPrinted>
  <dcterms:created xsi:type="dcterms:W3CDTF">2018-10-22T12:16:00Z</dcterms:created>
  <dcterms:modified xsi:type="dcterms:W3CDTF">2018-10-22T12:16:00Z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