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6D" w:rsidRPr="00A233CB" w:rsidRDefault="00486282" w:rsidP="006A1C1A">
      <w:pPr>
        <w:pStyle w:val="Tytu"/>
        <w:ind w:left="709"/>
        <w:rPr>
          <w:rFonts w:ascii="Times New Roman" w:hAnsi="Times New Roman" w:cs="Times New Roman"/>
          <w:b/>
          <w:color w:val="0070C0"/>
          <w:u w:val="single"/>
          <w:lang w:val="pl-PL"/>
        </w:rPr>
      </w:pPr>
      <w:r w:rsidRPr="00A233CB">
        <w:rPr>
          <w:rFonts w:ascii="Times New Roman" w:hAnsi="Times New Roman" w:cs="Times New Roman"/>
          <w:b/>
          <w:color w:val="0070C0"/>
          <w:u w:val="single"/>
          <w:lang w:val="pl-PL"/>
        </w:rPr>
        <w:t>Informatyka</w:t>
      </w:r>
    </w:p>
    <w:p w:rsidR="008749ED" w:rsidRPr="006A1C1A" w:rsidRDefault="008749ED" w:rsidP="006A1C1A">
      <w:pPr>
        <w:ind w:left="709"/>
        <w:rPr>
          <w:rFonts w:ascii="Times New Roman" w:hAnsi="Times New Roman" w:cs="Times New Roman"/>
          <w:sz w:val="16"/>
          <w:szCs w:val="16"/>
          <w:lang w:val="pl-PL"/>
        </w:rPr>
      </w:pPr>
    </w:p>
    <w:p w:rsidR="00E8626D" w:rsidRPr="007673CD" w:rsidRDefault="00486282" w:rsidP="006A1C1A">
      <w:pPr>
        <w:ind w:left="709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Zajęcia </w:t>
      </w:r>
      <w:r w:rsidR="00AB2E7C"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>prowadzą:</w:t>
      </w:r>
    </w:p>
    <w:p w:rsidR="00486282" w:rsidRPr="008749ED" w:rsidRDefault="001F6C91" w:rsidP="006A1C1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2506A4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parzyste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(1,3,5,7,9)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mgr Magdalena Bakalarz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(sala 23)</w:t>
      </w:r>
    </w:p>
    <w:p w:rsidR="006A1C1A" w:rsidRDefault="002506A4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parzyste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(2, 4,6,8):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mgr Monika Badowska -</w:t>
      </w:r>
      <w:proofErr w:type="spellStart"/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Wojdecka</w:t>
      </w:r>
      <w:proofErr w:type="spellEnd"/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(sala 28)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73CD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Miejsce zajęć: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Plac Hallera 1, sala 23 i 28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pPr w:leftFromText="141" w:rightFromText="141" w:vertAnchor="page" w:horzAnchor="page" w:tblpX="977" w:tblpY="3482"/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544"/>
        <w:gridCol w:w="1470"/>
        <w:gridCol w:w="1799"/>
        <w:gridCol w:w="2126"/>
      </w:tblGrid>
      <w:tr w:rsidR="007673CD" w:rsidRPr="008749ED" w:rsidTr="007673CD">
        <w:trPr>
          <w:trHeight w:val="6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NUMER GRUPY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DATA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GODZINA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PROWADZĄCY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(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imię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nazwisko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onika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11.3.2019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1.4.2019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Magdalena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Bakalarz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</w:r>
            <w:bookmarkStart w:id="0" w:name="_GoBack"/>
            <w:bookmarkEnd w:id="0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7.5.2019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3.6.2019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10.6.2019 (poniedziałek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</w:tbl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Pr="00A233CB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Pr="008749ED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86282" w:rsidRPr="008749ED" w:rsidRDefault="00486282" w:rsidP="001734B4">
      <w:pPr>
        <w:rPr>
          <w:rFonts w:ascii="Times New Roman" w:hAnsi="Times New Roman" w:cs="Times New Roman"/>
          <w:b/>
          <w:lang w:val="pl-PL"/>
        </w:rPr>
      </w:pPr>
    </w:p>
    <w:p w:rsidR="00550950" w:rsidRDefault="00550950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A233CB" w:rsidRPr="007673CD" w:rsidRDefault="00A233CB" w:rsidP="007673CD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Wymagane jest, aby doktoranci zapisali się do jednej z grup w nieprzekraczalnych terminach </w:t>
      </w:r>
      <w:r w:rsidRPr="007673CD">
        <w:rPr>
          <w:rFonts w:ascii="Times New Roman" w:hAnsi="Times New Roman" w:cs="Times New Roman"/>
          <w:b/>
          <w:color w:val="0000FF"/>
          <w:sz w:val="22"/>
          <w:szCs w:val="22"/>
          <w:lang w:val="pl-PL"/>
        </w:rPr>
        <w:t>24-31 października 2018 roku</w:t>
      </w: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. </w:t>
      </w:r>
    </w:p>
    <w:p w:rsidR="00A233CB" w:rsidRPr="007673CD" w:rsidRDefault="00A233CB" w:rsidP="00B633EE">
      <w:pPr>
        <w:ind w:left="567" w:right="-966"/>
        <w:jc w:val="both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Zapisy odbywają się elektronicznie na stronie: </w:t>
      </w:r>
      <w:hyperlink r:id="rId6" w:tgtFrame="_blank" w:history="1">
        <w:r w:rsidR="00B633EE" w:rsidRPr="007673CD">
          <w:rPr>
            <w:rStyle w:val="Hipercze"/>
            <w:rFonts w:ascii="Times New Roman" w:hAnsi="Times New Roman"/>
            <w:b/>
            <w:color w:val="FF0000"/>
            <w:sz w:val="22"/>
            <w:szCs w:val="22"/>
            <w:shd w:val="clear" w:color="auto" w:fill="FFFFFF"/>
            <w:lang w:val="pl-PL"/>
          </w:rPr>
          <w:t>https://zapisy.umed.lodz.pl/</w:t>
        </w:r>
      </w:hyperlink>
    </w:p>
    <w:p w:rsidR="00A233CB" w:rsidRPr="007673CD" w:rsidRDefault="00A233CB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Do zalogowania potrzebne są dane dostępowe do konta Wirtualnej Uczelni. </w:t>
      </w:r>
    </w:p>
    <w:p w:rsidR="002B2346" w:rsidRPr="007673CD" w:rsidRDefault="00A233CB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>W razie jakichkolwiek problemów z zalogowaniem proszę o kontakt z Panem Jakubem Witek 042 272 5016/19.</w:t>
      </w:r>
    </w:p>
    <w:sectPr w:rsidR="002B2346" w:rsidRPr="007673CD" w:rsidSect="007673CD">
      <w:pgSz w:w="12240" w:h="15840"/>
      <w:pgMar w:top="284" w:right="1440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2"/>
    <w:rsid w:val="00023DC5"/>
    <w:rsid w:val="00034CF7"/>
    <w:rsid w:val="000C1223"/>
    <w:rsid w:val="001734B4"/>
    <w:rsid w:val="001F6C91"/>
    <w:rsid w:val="00204B2A"/>
    <w:rsid w:val="002506A4"/>
    <w:rsid w:val="002A37BC"/>
    <w:rsid w:val="002B2346"/>
    <w:rsid w:val="003442AD"/>
    <w:rsid w:val="00346A19"/>
    <w:rsid w:val="00347481"/>
    <w:rsid w:val="00356D33"/>
    <w:rsid w:val="00366982"/>
    <w:rsid w:val="003B4A9E"/>
    <w:rsid w:val="004224ED"/>
    <w:rsid w:val="00486282"/>
    <w:rsid w:val="00537A63"/>
    <w:rsid w:val="00550950"/>
    <w:rsid w:val="005B3587"/>
    <w:rsid w:val="00644C8A"/>
    <w:rsid w:val="00684AA6"/>
    <w:rsid w:val="006A1C1A"/>
    <w:rsid w:val="006B56AE"/>
    <w:rsid w:val="00717996"/>
    <w:rsid w:val="007673CD"/>
    <w:rsid w:val="00833828"/>
    <w:rsid w:val="008749ED"/>
    <w:rsid w:val="0095175F"/>
    <w:rsid w:val="00991769"/>
    <w:rsid w:val="009C1623"/>
    <w:rsid w:val="00A02826"/>
    <w:rsid w:val="00A233CB"/>
    <w:rsid w:val="00A76DD7"/>
    <w:rsid w:val="00A9251C"/>
    <w:rsid w:val="00AB1E42"/>
    <w:rsid w:val="00AB2E7C"/>
    <w:rsid w:val="00B50B8B"/>
    <w:rsid w:val="00B633EE"/>
    <w:rsid w:val="00B926AD"/>
    <w:rsid w:val="00BA04EA"/>
    <w:rsid w:val="00BF1D71"/>
    <w:rsid w:val="00CC7562"/>
    <w:rsid w:val="00DF2763"/>
    <w:rsid w:val="00E33059"/>
    <w:rsid w:val="00E33DD2"/>
    <w:rsid w:val="00E82043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3837-ED43-4628-AB4E-5DBC8D6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AD"/>
  </w:style>
  <w:style w:type="paragraph" w:styleId="Nagwek1">
    <w:name w:val="heading 1"/>
    <w:basedOn w:val="Normalny"/>
    <w:next w:val="Normalny"/>
    <w:link w:val="Nagwek1Znak"/>
    <w:uiPriority w:val="9"/>
    <w:qFormat/>
    <w:rsid w:val="00B926A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6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6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6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6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6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6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6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6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B926AD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26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926AD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6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6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6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6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6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6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B926AD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B926A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926AD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926A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926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26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6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B926A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926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926AD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26AD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26AD"/>
    <w:pPr>
      <w:outlineLvl w:val="9"/>
    </w:pPr>
  </w:style>
  <w:style w:type="paragraph" w:styleId="Bezodstpw">
    <w:name w:val="No Spacing"/>
    <w:uiPriority w:val="1"/>
    <w:qFormat/>
    <w:rsid w:val="00B926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2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6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apisy.umed.lo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Zawad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5C1CD-A7C7-4708-832A-DAD914B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Zawada</dc:creator>
  <cp:lastModifiedBy>Joanna Wojewódzka-Ciołek</cp:lastModifiedBy>
  <cp:revision>5</cp:revision>
  <cp:lastPrinted>2015-12-29T08:07:00Z</cp:lastPrinted>
  <dcterms:created xsi:type="dcterms:W3CDTF">2018-09-28T12:01:00Z</dcterms:created>
  <dcterms:modified xsi:type="dcterms:W3CDTF">2018-10-12T08:44:00Z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