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6D" w:rsidRPr="00A233CB" w:rsidRDefault="00486282" w:rsidP="006A1C1A">
      <w:pPr>
        <w:pStyle w:val="Tytu"/>
        <w:ind w:left="709"/>
        <w:rPr>
          <w:rFonts w:ascii="Times New Roman" w:hAnsi="Times New Roman" w:cs="Times New Roman"/>
          <w:b/>
          <w:color w:val="0070C0"/>
          <w:u w:val="single"/>
          <w:lang w:val="pl-PL"/>
        </w:rPr>
      </w:pPr>
      <w:r w:rsidRPr="00A233CB">
        <w:rPr>
          <w:rFonts w:ascii="Times New Roman" w:hAnsi="Times New Roman" w:cs="Times New Roman"/>
          <w:b/>
          <w:color w:val="0070C0"/>
          <w:u w:val="single"/>
          <w:lang w:val="pl-PL"/>
        </w:rPr>
        <w:t>Informatyka</w:t>
      </w:r>
    </w:p>
    <w:p w:rsidR="008749ED" w:rsidRPr="006A1C1A" w:rsidRDefault="008749ED" w:rsidP="006A1C1A">
      <w:pPr>
        <w:ind w:left="709"/>
        <w:rPr>
          <w:rFonts w:ascii="Times New Roman" w:hAnsi="Times New Roman" w:cs="Times New Roman"/>
          <w:sz w:val="16"/>
          <w:szCs w:val="16"/>
          <w:lang w:val="pl-PL"/>
        </w:rPr>
      </w:pPr>
    </w:p>
    <w:p w:rsidR="00E8626D" w:rsidRPr="007673CD" w:rsidRDefault="00486282" w:rsidP="006A1C1A">
      <w:pPr>
        <w:ind w:left="709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Zajęcia </w:t>
      </w:r>
      <w:r w:rsidR="00AB2E7C" w:rsidRPr="007673CD">
        <w:rPr>
          <w:rFonts w:ascii="Times New Roman" w:hAnsi="Times New Roman" w:cs="Times New Roman"/>
          <w:sz w:val="24"/>
          <w:szCs w:val="24"/>
          <w:u w:val="single"/>
          <w:lang w:val="pl-PL"/>
        </w:rPr>
        <w:t>prowadzą:</w:t>
      </w:r>
    </w:p>
    <w:p w:rsidR="00486282" w:rsidRPr="008749ED" w:rsidRDefault="001F6C91" w:rsidP="006A1C1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2506A4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nie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parzyste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(1,3,5,7,9)</w:t>
      </w: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mgr Magdalena Bakalarz </w:t>
      </w:r>
    </w:p>
    <w:p w:rsidR="006A1C1A" w:rsidRDefault="002506A4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Grupy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parzyste </w:t>
      </w:r>
      <w:r w:rsid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(2, 4,6,8): </w:t>
      </w:r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mgr Monika Badowska -</w:t>
      </w:r>
      <w:proofErr w:type="spellStart"/>
      <w:r w:rsidR="001F6C91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Wojdecka</w:t>
      </w:r>
      <w:proofErr w:type="spellEnd"/>
      <w:r w:rsidR="00486282" w:rsidRPr="008749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673CD"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  <w:t>Miejsce zajęć: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Plac Hallera 1, sala 23 i 28</w:t>
      </w:r>
      <w:bookmarkStart w:id="0" w:name="_GoBack"/>
      <w:bookmarkEnd w:id="0"/>
    </w:p>
    <w:p w:rsidR="00447565" w:rsidRDefault="00447565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</w:t>
      </w:r>
      <w:r w:rsidRPr="004475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CKD ul.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Pomorska 251,  sale wg grafika poniżej</w:t>
      </w: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tbl>
      <w:tblPr>
        <w:tblpPr w:leftFromText="141" w:rightFromText="141" w:vertAnchor="page" w:horzAnchor="page" w:tblpX="977" w:tblpY="3482"/>
        <w:tblW w:w="90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"/>
        <w:gridCol w:w="2544"/>
        <w:gridCol w:w="1470"/>
        <w:gridCol w:w="1799"/>
        <w:gridCol w:w="2126"/>
      </w:tblGrid>
      <w:tr w:rsidR="007673CD" w:rsidRPr="008749ED" w:rsidTr="007673CD">
        <w:trPr>
          <w:trHeight w:val="684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NUMER GRUPY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DATA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GODZINA 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zajęć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PROWADZĄCY</w:t>
            </w:r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br/>
              <w:t>(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imię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nazwisko</w:t>
            </w:r>
            <w:proofErr w:type="spellEnd"/>
            <w:r w:rsidRPr="00A233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7673CD" w:rsidRPr="006A2694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694" w:rsidRDefault="006A2694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Pl. Hallera</w:t>
            </w:r>
          </w:p>
          <w:p w:rsidR="007673CD" w:rsidRDefault="006A2694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CKD sala 1.14</w:t>
            </w:r>
          </w:p>
          <w:p w:rsidR="006A2694" w:rsidRPr="007673CD" w:rsidRDefault="006A2694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CKD sala 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25.2.2019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.3.2019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6A2694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</w:t>
            </w:r>
            <w:r w:rsidRPr="006A2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 xml:space="preserve">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6A26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Ba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11.3.2019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CKD sala 1.14</w:t>
            </w:r>
          </w:p>
          <w:p w:rsidR="007673CD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CKD sala 1.03</w:t>
            </w:r>
          </w:p>
          <w:p w:rsidR="0034424F" w:rsidRPr="007673CD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CKD sala 1.14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11.3.2019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18.3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25.3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.2019 (poniedziałek)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1.4.2019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F" w:rsidRP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1.14</w:t>
            </w:r>
          </w:p>
          <w:p w:rsidR="0034424F" w:rsidRP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1.03</w:t>
            </w:r>
          </w:p>
          <w:p w:rsidR="007673CD" w:rsidRP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1.4.2019 (poniedziałek)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15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.4.2019 (poniedziałek)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F" w:rsidRP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  <w:p w:rsidR="0034424F" w:rsidRPr="0034424F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14</w:t>
            </w:r>
          </w:p>
          <w:p w:rsidR="007673CD" w:rsidRPr="00A233CB" w:rsidRDefault="0034424F" w:rsidP="0034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CKD </w:t>
            </w:r>
            <w:proofErr w:type="spellStart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sala</w:t>
            </w:r>
            <w:proofErr w:type="spellEnd"/>
            <w:r w:rsidRPr="0034424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1.1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Magdalena </w:t>
            </w: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Bakalarz</w:t>
            </w:r>
            <w:proofErr w:type="spellEnd"/>
          </w:p>
        </w:tc>
      </w:tr>
      <w:tr w:rsidR="007673CD" w:rsidRPr="008749E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6.5.2019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13.5.2019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20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poniedziałek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8:15 – 12.00</w:t>
            </w: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Monika </w:t>
            </w:r>
          </w:p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Badowska-Wojdecka</w:t>
            </w:r>
            <w:proofErr w:type="spellEnd"/>
          </w:p>
        </w:tc>
      </w:tr>
      <w:tr w:rsidR="007673CD" w:rsidRPr="007673CD" w:rsidTr="007673CD">
        <w:trPr>
          <w:trHeight w:val="1002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A233CB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A233C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27.5.2019 (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3.6.2019 (poniedziałek)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10.6.2019 (poniedziałek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8:15 – 12.00</w:t>
            </w: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br/>
              <w:t>(5h)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3CD" w:rsidRPr="007673CD" w:rsidRDefault="007673CD" w:rsidP="007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</w:pPr>
            <w:r w:rsidRPr="007673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 w:eastAsia="pl-PL"/>
              </w:rPr>
              <w:t>Magdalena Bakalarz</w:t>
            </w:r>
          </w:p>
        </w:tc>
      </w:tr>
    </w:tbl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7673CD" w:rsidRPr="00A233CB" w:rsidRDefault="007673CD" w:rsidP="00A233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6A1C1A" w:rsidRPr="008749ED" w:rsidRDefault="006A1C1A" w:rsidP="00486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486282" w:rsidRPr="008749ED" w:rsidRDefault="00486282" w:rsidP="001734B4">
      <w:pPr>
        <w:rPr>
          <w:rFonts w:ascii="Times New Roman" w:hAnsi="Times New Roman" w:cs="Times New Roman"/>
          <w:b/>
          <w:lang w:val="pl-PL"/>
        </w:rPr>
      </w:pPr>
    </w:p>
    <w:p w:rsidR="00550950" w:rsidRDefault="00550950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6A1C1A" w:rsidRDefault="006A1C1A" w:rsidP="00550950">
      <w:pPr>
        <w:rPr>
          <w:lang w:val="pl-PL"/>
        </w:rPr>
      </w:pPr>
    </w:p>
    <w:p w:rsidR="00A233CB" w:rsidRPr="007673CD" w:rsidRDefault="00A233CB" w:rsidP="007673CD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Wymagane jest, aby doktoranci zapisali się do jednej z grup w nieprzekraczalnych terminach </w:t>
      </w:r>
      <w:r w:rsidRPr="007673CD">
        <w:rPr>
          <w:rFonts w:ascii="Times New Roman" w:hAnsi="Times New Roman" w:cs="Times New Roman"/>
          <w:b/>
          <w:color w:val="0000FF"/>
          <w:sz w:val="22"/>
          <w:szCs w:val="22"/>
          <w:lang w:val="pl-PL"/>
        </w:rPr>
        <w:t>24-31 października 2018 roku</w:t>
      </w: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. </w:t>
      </w:r>
    </w:p>
    <w:p w:rsidR="00A233CB" w:rsidRPr="007673CD" w:rsidRDefault="00A233CB" w:rsidP="00B633EE">
      <w:pPr>
        <w:ind w:left="567" w:right="-966"/>
        <w:jc w:val="both"/>
        <w:rPr>
          <w:rFonts w:ascii="Times New Roman" w:hAnsi="Times New Roman"/>
          <w:b/>
          <w:color w:val="FF0000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Zapisy odbywają się elektronicznie na stronie: </w:t>
      </w:r>
      <w:hyperlink r:id="rId6" w:tgtFrame="_blank" w:history="1">
        <w:r w:rsidR="00B633EE" w:rsidRPr="007673CD">
          <w:rPr>
            <w:rStyle w:val="Hipercze"/>
            <w:rFonts w:ascii="Times New Roman" w:hAnsi="Times New Roman"/>
            <w:b/>
            <w:color w:val="FF0000"/>
            <w:sz w:val="22"/>
            <w:szCs w:val="22"/>
            <w:shd w:val="clear" w:color="auto" w:fill="FFFFFF"/>
            <w:lang w:val="pl-PL"/>
          </w:rPr>
          <w:t>https://zapisy.umed.lodz.pl/</w:t>
        </w:r>
      </w:hyperlink>
    </w:p>
    <w:p w:rsidR="00A233CB" w:rsidRPr="007673CD" w:rsidRDefault="00A233CB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  <w:r w:rsidRPr="007673CD">
        <w:rPr>
          <w:rFonts w:ascii="Times New Roman" w:hAnsi="Times New Roman" w:cs="Times New Roman"/>
          <w:color w:val="0000FF"/>
          <w:sz w:val="22"/>
          <w:szCs w:val="22"/>
          <w:lang w:val="pl-PL"/>
        </w:rPr>
        <w:t xml:space="preserve">Do zalogowania potrzebne są dane dostępowe do konta Wirtualnej Uczelni. </w:t>
      </w:r>
    </w:p>
    <w:p w:rsidR="002B2346" w:rsidRPr="007673CD" w:rsidRDefault="002B2346" w:rsidP="00A233CB">
      <w:pPr>
        <w:ind w:left="567" w:right="-966"/>
        <w:jc w:val="both"/>
        <w:rPr>
          <w:rFonts w:ascii="Times New Roman" w:hAnsi="Times New Roman" w:cs="Times New Roman"/>
          <w:color w:val="0000FF"/>
          <w:sz w:val="22"/>
          <w:szCs w:val="22"/>
          <w:lang w:val="pl-PL"/>
        </w:rPr>
      </w:pPr>
    </w:p>
    <w:sectPr w:rsidR="002B2346" w:rsidRPr="007673CD" w:rsidSect="007673CD">
      <w:pgSz w:w="12240" w:h="15840"/>
      <w:pgMar w:top="284" w:right="1440" w:bottom="0" w:left="42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2"/>
    <w:rsid w:val="00023DC5"/>
    <w:rsid w:val="00034CF7"/>
    <w:rsid w:val="000C1223"/>
    <w:rsid w:val="001734B4"/>
    <w:rsid w:val="001F6C91"/>
    <w:rsid w:val="00204B2A"/>
    <w:rsid w:val="002506A4"/>
    <w:rsid w:val="002A37BC"/>
    <w:rsid w:val="002B2346"/>
    <w:rsid w:val="0034424F"/>
    <w:rsid w:val="003442AD"/>
    <w:rsid w:val="00346A19"/>
    <w:rsid w:val="00347481"/>
    <w:rsid w:val="00356D33"/>
    <w:rsid w:val="00356EFE"/>
    <w:rsid w:val="00366982"/>
    <w:rsid w:val="003B4A9E"/>
    <w:rsid w:val="004224ED"/>
    <w:rsid w:val="00447565"/>
    <w:rsid w:val="00486282"/>
    <w:rsid w:val="00537A63"/>
    <w:rsid w:val="00550950"/>
    <w:rsid w:val="005B3587"/>
    <w:rsid w:val="00644C8A"/>
    <w:rsid w:val="00684AA6"/>
    <w:rsid w:val="006A1C1A"/>
    <w:rsid w:val="006A2694"/>
    <w:rsid w:val="006B56AE"/>
    <w:rsid w:val="00717996"/>
    <w:rsid w:val="007673CD"/>
    <w:rsid w:val="00833828"/>
    <w:rsid w:val="008749ED"/>
    <w:rsid w:val="0095175F"/>
    <w:rsid w:val="00991769"/>
    <w:rsid w:val="009C1623"/>
    <w:rsid w:val="00A02826"/>
    <w:rsid w:val="00A233CB"/>
    <w:rsid w:val="00A76DD7"/>
    <w:rsid w:val="00A9251C"/>
    <w:rsid w:val="00AB1E42"/>
    <w:rsid w:val="00AB2E7C"/>
    <w:rsid w:val="00AD10C3"/>
    <w:rsid w:val="00B50B8B"/>
    <w:rsid w:val="00B633EE"/>
    <w:rsid w:val="00B926AD"/>
    <w:rsid w:val="00BA04EA"/>
    <w:rsid w:val="00BF1D71"/>
    <w:rsid w:val="00C84067"/>
    <w:rsid w:val="00CC7562"/>
    <w:rsid w:val="00DF2763"/>
    <w:rsid w:val="00E33059"/>
    <w:rsid w:val="00E33DD2"/>
    <w:rsid w:val="00E82043"/>
    <w:rsid w:val="00E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43837-ED43-4628-AB4E-5DBC8D67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AD"/>
  </w:style>
  <w:style w:type="paragraph" w:styleId="Nagwek1">
    <w:name w:val="heading 1"/>
    <w:basedOn w:val="Normalny"/>
    <w:next w:val="Normalny"/>
    <w:link w:val="Nagwek1Znak"/>
    <w:uiPriority w:val="9"/>
    <w:qFormat/>
    <w:rsid w:val="00B926AD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26A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26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26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6A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26A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26A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26A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26A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6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ytuZnak">
    <w:name w:val="Tytuł Znak"/>
    <w:basedOn w:val="Domylnaczcionkaakapitu"/>
    <w:link w:val="Tytu"/>
    <w:uiPriority w:val="10"/>
    <w:rsid w:val="00B926AD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26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926A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B926AD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26A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26A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6A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26A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26A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26A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26A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Wyrnieniedelikatne">
    <w:name w:val="Subtle Emphasis"/>
    <w:basedOn w:val="Domylnaczcionkaakapitu"/>
    <w:uiPriority w:val="19"/>
    <w:qFormat/>
    <w:rsid w:val="00B926AD"/>
    <w:rPr>
      <w:i/>
      <w:iCs/>
      <w:color w:val="595959" w:themeColor="text1" w:themeTint="A6"/>
    </w:rPr>
  </w:style>
  <w:style w:type="character" w:styleId="Uwydatnienie">
    <w:name w:val="Emphasis"/>
    <w:basedOn w:val="Domylnaczcionkaakapitu"/>
    <w:uiPriority w:val="20"/>
    <w:qFormat/>
    <w:rsid w:val="00B926A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B926AD"/>
    <w:rPr>
      <w:b/>
      <w:bCs/>
      <w:i/>
      <w:iCs/>
    </w:rPr>
  </w:style>
  <w:style w:type="character" w:styleId="Pogrubienie">
    <w:name w:val="Strong"/>
    <w:basedOn w:val="Domylnaczcionkaakapitu"/>
    <w:uiPriority w:val="22"/>
    <w:qFormat/>
    <w:rsid w:val="00B926A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B926A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926A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26A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26AD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woaniedelikatne">
    <w:name w:val="Subtle Reference"/>
    <w:basedOn w:val="Domylnaczcionkaakapitu"/>
    <w:uiPriority w:val="31"/>
    <w:qFormat/>
    <w:rsid w:val="00B926AD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B926A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926AD"/>
    <w:rPr>
      <w:b/>
      <w:bCs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926AD"/>
    <w:pPr>
      <w:spacing w:line="240" w:lineRule="auto"/>
    </w:pPr>
    <w:rPr>
      <w:b/>
      <w:bCs/>
      <w:color w:val="404040" w:themeColor="text1" w:themeTint="B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26AD"/>
    <w:pPr>
      <w:outlineLvl w:val="9"/>
    </w:pPr>
  </w:style>
  <w:style w:type="paragraph" w:styleId="Bezodstpw">
    <w:name w:val="No Spacing"/>
    <w:uiPriority w:val="1"/>
    <w:qFormat/>
    <w:rsid w:val="00B926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926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6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zapisy.umed.lodz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.Zawada\AppData\Roaming\Microsoft\Szablony\Projekt%20Faseta%20(pusty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7B98CC-499F-4C09-928E-FD7AEA2E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Faseta (pusty)</Template>
  <TotalTime>12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Zawada</dc:creator>
  <cp:lastModifiedBy>Joanna Wojewódzka-Ciołek</cp:lastModifiedBy>
  <cp:revision>3</cp:revision>
  <cp:lastPrinted>2015-12-29T08:07:00Z</cp:lastPrinted>
  <dcterms:created xsi:type="dcterms:W3CDTF">2019-02-20T12:28:00Z</dcterms:created>
  <dcterms:modified xsi:type="dcterms:W3CDTF">2019-02-20T12:29:00Z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