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6D" w:rsidRPr="001734B4" w:rsidRDefault="00486282">
      <w:pPr>
        <w:pStyle w:val="Tytu"/>
        <w:rPr>
          <w:lang w:val="pl-PL"/>
        </w:rPr>
      </w:pPr>
      <w:r>
        <w:rPr>
          <w:lang w:val="pl-PL"/>
        </w:rPr>
        <w:t>Informatyka</w:t>
      </w:r>
    </w:p>
    <w:p w:rsidR="00E8626D" w:rsidRDefault="00486282" w:rsidP="001734B4">
      <w:pPr>
        <w:rPr>
          <w:lang w:val="pl-PL"/>
        </w:rPr>
      </w:pPr>
      <w:r>
        <w:rPr>
          <w:lang w:val="pl-PL"/>
        </w:rPr>
        <w:t xml:space="preserve">Zajęcia </w:t>
      </w:r>
      <w:r w:rsidR="00AB2E7C">
        <w:rPr>
          <w:lang w:val="pl-PL"/>
        </w:rPr>
        <w:t>prowadzą:</w:t>
      </w:r>
    </w:p>
    <w:p w:rsidR="00486282" w:rsidRPr="00A02826" w:rsidRDefault="001F6C91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028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Grupy parzyste: </w:t>
      </w:r>
      <w:r w:rsidR="00486282" w:rsidRPr="00A028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mgr Magdalena Bakalarz </w:t>
      </w:r>
    </w:p>
    <w:p w:rsidR="00486282" w:rsidRPr="00A02826" w:rsidRDefault="001F6C91" w:rsidP="0048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0282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Grupy nieparzyste mgr Monika Badowska -Wojdecka</w:t>
      </w:r>
      <w:r w:rsidR="00486282" w:rsidRPr="00A0282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486282" w:rsidRPr="00A02826" w:rsidRDefault="00486282" w:rsidP="001734B4">
      <w:pPr>
        <w:rPr>
          <w:b/>
          <w:lang w:val="pl-PL"/>
        </w:rPr>
      </w:pPr>
    </w:p>
    <w:p w:rsidR="00486282" w:rsidRPr="00204B2A" w:rsidRDefault="00486282" w:rsidP="001734B4">
      <w:pPr>
        <w:rPr>
          <w:b/>
          <w:lang w:val="pl-PL"/>
        </w:rPr>
      </w:pPr>
    </w:p>
    <w:p w:rsidR="00486282" w:rsidRPr="00204B2A" w:rsidRDefault="00486282" w:rsidP="001734B4">
      <w:pPr>
        <w:rPr>
          <w:b/>
          <w:lang w:val="pl-PL"/>
        </w:rPr>
      </w:pPr>
      <w:r w:rsidRPr="00204B2A">
        <w:rPr>
          <w:b/>
          <w:sz w:val="24"/>
          <w:szCs w:val="24"/>
          <w:lang w:val="pl-PL"/>
        </w:rPr>
        <w:t xml:space="preserve">Grupa </w:t>
      </w:r>
      <w:r w:rsidR="001F6C91" w:rsidRPr="00204B2A">
        <w:rPr>
          <w:b/>
          <w:sz w:val="24"/>
          <w:szCs w:val="24"/>
          <w:lang w:val="pl-PL"/>
        </w:rPr>
        <w:t>I</w:t>
      </w:r>
      <w:r w:rsidR="001F6C91" w:rsidRPr="00204B2A">
        <w:rPr>
          <w:b/>
          <w:lang w:val="pl-PL"/>
        </w:rPr>
        <w:t xml:space="preserve"> godz. </w:t>
      </w:r>
      <w:r w:rsidR="00034CF7" w:rsidRPr="00204B2A">
        <w:rPr>
          <w:b/>
          <w:lang w:val="pl-PL"/>
        </w:rPr>
        <w:t>10.30 – 14.15</w:t>
      </w:r>
      <w:r w:rsidR="001F6C91" w:rsidRPr="00204B2A">
        <w:rPr>
          <w:b/>
          <w:lang w:val="pl-PL"/>
        </w:rPr>
        <w:t>, 3 spotkania</w:t>
      </w:r>
      <w:r w:rsidR="004224ED" w:rsidRPr="00204B2A">
        <w:rPr>
          <w:b/>
          <w:lang w:val="pl-PL"/>
        </w:rPr>
        <w:t xml:space="preserve"> po 5 h sala 28</w:t>
      </w:r>
      <w:r w:rsidRPr="00204B2A">
        <w:rPr>
          <w:b/>
          <w:lang w:val="pl-PL"/>
        </w:rPr>
        <w:t xml:space="preserve"> pl. Hallera 1 na parterze. </w:t>
      </w:r>
    </w:p>
    <w:p w:rsidR="00486282" w:rsidRPr="00204B2A" w:rsidRDefault="00550950" w:rsidP="001734B4">
      <w:pPr>
        <w:rPr>
          <w:b/>
          <w:lang w:val="pl-PL"/>
        </w:rPr>
      </w:pPr>
      <w:r w:rsidRPr="00204B2A">
        <w:rPr>
          <w:b/>
          <w:lang w:val="pl-PL"/>
        </w:rPr>
        <w:t xml:space="preserve">Terminy </w:t>
      </w:r>
      <w:r w:rsidR="00034CF7" w:rsidRPr="00204B2A">
        <w:rPr>
          <w:b/>
          <w:lang w:val="pl-PL"/>
        </w:rPr>
        <w:t xml:space="preserve">1,8,15 </w:t>
      </w:r>
      <w:r w:rsidR="00CC7562" w:rsidRPr="00204B2A">
        <w:rPr>
          <w:b/>
          <w:lang w:val="pl-PL"/>
        </w:rPr>
        <w:t xml:space="preserve">- </w:t>
      </w:r>
      <w:r w:rsidR="00BF1D71" w:rsidRPr="00204B2A">
        <w:rPr>
          <w:b/>
          <w:lang w:val="pl-PL"/>
        </w:rPr>
        <w:t>marzec 2017, 15 osób</w:t>
      </w:r>
    </w:p>
    <w:p w:rsidR="00486282" w:rsidRDefault="00486282" w:rsidP="001734B4">
      <w:pPr>
        <w:rPr>
          <w:lang w:val="pl-PL"/>
        </w:rPr>
      </w:pPr>
    </w:p>
    <w:p w:rsidR="00486282" w:rsidRDefault="00486282" w:rsidP="001734B4">
      <w:pPr>
        <w:rPr>
          <w:lang w:val="pl-PL"/>
        </w:rPr>
      </w:pPr>
      <w:r w:rsidRPr="00204B2A">
        <w:rPr>
          <w:sz w:val="24"/>
          <w:szCs w:val="24"/>
          <w:lang w:val="pl-PL"/>
        </w:rPr>
        <w:t>Grupa II</w:t>
      </w:r>
      <w:r>
        <w:rPr>
          <w:lang w:val="pl-PL"/>
        </w:rPr>
        <w:t xml:space="preserve"> godz</w:t>
      </w:r>
      <w:r w:rsidR="00AB2E7C">
        <w:rPr>
          <w:lang w:val="pl-PL"/>
        </w:rPr>
        <w:t xml:space="preserve"> 8; 15- 12: 00, 3 spotkania</w:t>
      </w:r>
      <w:r>
        <w:rPr>
          <w:lang w:val="pl-PL"/>
        </w:rPr>
        <w:t xml:space="preserve"> po 5 h sala 3 pl. Hallera 1 na parterze. </w:t>
      </w:r>
    </w:p>
    <w:p w:rsidR="00486282" w:rsidRDefault="00486282" w:rsidP="001734B4">
      <w:pPr>
        <w:rPr>
          <w:lang w:val="pl-PL"/>
        </w:rPr>
      </w:pPr>
      <w:r>
        <w:rPr>
          <w:lang w:val="pl-PL"/>
        </w:rPr>
        <w:t xml:space="preserve">Terminy </w:t>
      </w:r>
      <w:r w:rsidR="003442AD">
        <w:rPr>
          <w:lang w:val="pl-PL"/>
        </w:rPr>
        <w:t>3,10</w:t>
      </w:r>
      <w:r w:rsidR="00717996">
        <w:rPr>
          <w:lang w:val="pl-PL"/>
        </w:rPr>
        <w:t>,17- marzec 2017</w:t>
      </w:r>
      <w:r w:rsidR="00E33059">
        <w:rPr>
          <w:lang w:val="pl-PL"/>
        </w:rPr>
        <w:t>, 15 osób</w:t>
      </w:r>
    </w:p>
    <w:p w:rsidR="00486282" w:rsidRDefault="00486282" w:rsidP="001734B4">
      <w:pPr>
        <w:rPr>
          <w:lang w:val="pl-PL"/>
        </w:rPr>
      </w:pPr>
    </w:p>
    <w:p w:rsidR="00486282" w:rsidRPr="00204B2A" w:rsidRDefault="00486282" w:rsidP="00486282">
      <w:pPr>
        <w:rPr>
          <w:b/>
          <w:lang w:val="pl-PL"/>
        </w:rPr>
      </w:pPr>
      <w:r w:rsidRPr="00204B2A">
        <w:rPr>
          <w:b/>
          <w:sz w:val="24"/>
          <w:szCs w:val="24"/>
          <w:lang w:val="pl-PL"/>
        </w:rPr>
        <w:t>Grupa III</w:t>
      </w:r>
      <w:r w:rsidRPr="00204B2A">
        <w:rPr>
          <w:b/>
          <w:lang w:val="pl-PL"/>
        </w:rPr>
        <w:t xml:space="preserve"> </w:t>
      </w:r>
      <w:r w:rsidR="00AB2E7C" w:rsidRPr="00204B2A">
        <w:rPr>
          <w:b/>
          <w:lang w:val="pl-PL"/>
        </w:rPr>
        <w:t xml:space="preserve">godz </w:t>
      </w:r>
      <w:r w:rsidR="00034CF7" w:rsidRPr="00204B2A">
        <w:rPr>
          <w:b/>
          <w:lang w:val="pl-PL"/>
        </w:rPr>
        <w:t>10.30 – 14.15</w:t>
      </w:r>
      <w:r w:rsidR="00AB2E7C" w:rsidRPr="00204B2A">
        <w:rPr>
          <w:b/>
          <w:lang w:val="pl-PL"/>
        </w:rPr>
        <w:t>, 3 spotkania</w:t>
      </w:r>
      <w:r w:rsidR="004224ED" w:rsidRPr="00204B2A">
        <w:rPr>
          <w:b/>
          <w:lang w:val="pl-PL"/>
        </w:rPr>
        <w:t xml:space="preserve"> po 5 h sala 28</w:t>
      </w:r>
      <w:r w:rsidRPr="00204B2A">
        <w:rPr>
          <w:b/>
          <w:lang w:val="pl-PL"/>
        </w:rPr>
        <w:t xml:space="preserve"> pl. Hallera 1 na parterze. </w:t>
      </w:r>
    </w:p>
    <w:p w:rsidR="00486282" w:rsidRPr="00204B2A" w:rsidRDefault="00486282" w:rsidP="00486282">
      <w:pPr>
        <w:rPr>
          <w:b/>
          <w:lang w:val="pl-PL"/>
        </w:rPr>
      </w:pPr>
      <w:r w:rsidRPr="00204B2A">
        <w:rPr>
          <w:b/>
          <w:lang w:val="pl-PL"/>
        </w:rPr>
        <w:t xml:space="preserve">Terminy </w:t>
      </w:r>
      <w:r w:rsidR="003B4A9E" w:rsidRPr="00204B2A">
        <w:rPr>
          <w:b/>
          <w:lang w:val="pl-PL"/>
        </w:rPr>
        <w:t>22</w:t>
      </w:r>
      <w:r w:rsidR="009C1623" w:rsidRPr="00204B2A">
        <w:rPr>
          <w:b/>
          <w:lang w:val="pl-PL"/>
        </w:rPr>
        <w:t xml:space="preserve">, </w:t>
      </w:r>
      <w:r w:rsidR="003B4A9E" w:rsidRPr="00204B2A">
        <w:rPr>
          <w:b/>
          <w:lang w:val="pl-PL"/>
        </w:rPr>
        <w:t>29</w:t>
      </w:r>
      <w:r w:rsidR="009C1623" w:rsidRPr="00204B2A">
        <w:rPr>
          <w:b/>
          <w:lang w:val="pl-PL"/>
        </w:rPr>
        <w:t xml:space="preserve"> </w:t>
      </w:r>
      <w:r w:rsidR="00550950" w:rsidRPr="00204B2A">
        <w:rPr>
          <w:b/>
          <w:lang w:val="pl-PL"/>
        </w:rPr>
        <w:t xml:space="preserve">marzec, </w:t>
      </w:r>
      <w:r w:rsidR="003B4A9E" w:rsidRPr="00204B2A">
        <w:rPr>
          <w:b/>
          <w:lang w:val="pl-PL"/>
        </w:rPr>
        <w:t>10</w:t>
      </w:r>
      <w:r w:rsidR="009C1623" w:rsidRPr="00204B2A">
        <w:rPr>
          <w:b/>
          <w:lang w:val="pl-PL"/>
        </w:rPr>
        <w:t xml:space="preserve"> maj 2017</w:t>
      </w:r>
      <w:r w:rsidR="00E82043" w:rsidRPr="00204B2A">
        <w:rPr>
          <w:b/>
          <w:lang w:val="pl-PL"/>
        </w:rPr>
        <w:t xml:space="preserve"> 15 osób</w:t>
      </w:r>
    </w:p>
    <w:p w:rsidR="002B2346" w:rsidRDefault="002B2346" w:rsidP="00486282">
      <w:pPr>
        <w:rPr>
          <w:lang w:val="pl-PL"/>
        </w:rPr>
      </w:pPr>
    </w:p>
    <w:p w:rsidR="002B2346" w:rsidRDefault="002B2346" w:rsidP="002B2346">
      <w:pPr>
        <w:rPr>
          <w:lang w:val="pl-PL"/>
        </w:rPr>
      </w:pPr>
      <w:r w:rsidRPr="00204B2A">
        <w:rPr>
          <w:sz w:val="24"/>
          <w:szCs w:val="24"/>
          <w:lang w:val="pl-PL"/>
        </w:rPr>
        <w:t>Grupa IV</w:t>
      </w:r>
      <w:r>
        <w:rPr>
          <w:lang w:val="pl-PL"/>
        </w:rPr>
        <w:t xml:space="preserve"> godz</w:t>
      </w:r>
      <w:r w:rsidR="00AB2E7C">
        <w:rPr>
          <w:lang w:val="pl-PL"/>
        </w:rPr>
        <w:t xml:space="preserve"> 8; 15- 12: 00, 3 spotkania</w:t>
      </w:r>
      <w:r>
        <w:rPr>
          <w:lang w:val="pl-PL"/>
        </w:rPr>
        <w:t xml:space="preserve"> po 5 h sala 3 pl. Hallera 1 na parterze. </w:t>
      </w:r>
    </w:p>
    <w:p w:rsidR="002B2346" w:rsidRDefault="002B2346" w:rsidP="00486282">
      <w:pPr>
        <w:rPr>
          <w:lang w:val="pl-PL"/>
        </w:rPr>
      </w:pPr>
      <w:r>
        <w:rPr>
          <w:lang w:val="pl-PL"/>
        </w:rPr>
        <w:t xml:space="preserve">Terminy </w:t>
      </w:r>
      <w:r w:rsidR="00E82043">
        <w:rPr>
          <w:lang w:val="pl-PL"/>
        </w:rPr>
        <w:t>24,31</w:t>
      </w:r>
      <w:r w:rsidR="00550950">
        <w:rPr>
          <w:lang w:val="pl-PL"/>
        </w:rPr>
        <w:t xml:space="preserve"> marzec, </w:t>
      </w:r>
      <w:r w:rsidR="00E82043">
        <w:rPr>
          <w:lang w:val="pl-PL"/>
        </w:rPr>
        <w:t>12 maj 2017 15 osób</w:t>
      </w:r>
    </w:p>
    <w:p w:rsidR="002B2346" w:rsidRDefault="002B2346" w:rsidP="00486282">
      <w:pPr>
        <w:rPr>
          <w:lang w:val="pl-PL"/>
        </w:rPr>
      </w:pPr>
    </w:p>
    <w:p w:rsidR="002B2346" w:rsidRPr="00204B2A" w:rsidRDefault="002B2346" w:rsidP="002B2346">
      <w:pPr>
        <w:rPr>
          <w:b/>
          <w:lang w:val="pl-PL"/>
        </w:rPr>
      </w:pPr>
      <w:r w:rsidRPr="00204B2A">
        <w:rPr>
          <w:b/>
          <w:sz w:val="24"/>
          <w:szCs w:val="24"/>
          <w:lang w:val="pl-PL"/>
        </w:rPr>
        <w:t>Grupa V</w:t>
      </w:r>
      <w:r w:rsidRPr="00204B2A">
        <w:rPr>
          <w:b/>
          <w:lang w:val="pl-PL"/>
        </w:rPr>
        <w:t xml:space="preserve"> godz</w:t>
      </w:r>
      <w:r w:rsidR="00AB2E7C" w:rsidRPr="00204B2A">
        <w:rPr>
          <w:b/>
          <w:lang w:val="pl-PL"/>
        </w:rPr>
        <w:t xml:space="preserve"> </w:t>
      </w:r>
      <w:r w:rsidR="00034CF7" w:rsidRPr="00204B2A">
        <w:rPr>
          <w:b/>
          <w:lang w:val="pl-PL"/>
        </w:rPr>
        <w:t>10.30 – 14.15</w:t>
      </w:r>
      <w:r w:rsidR="00AB2E7C" w:rsidRPr="00204B2A">
        <w:rPr>
          <w:b/>
          <w:lang w:val="pl-PL"/>
        </w:rPr>
        <w:t>, 3 spotkania</w:t>
      </w:r>
      <w:r w:rsidR="004224ED" w:rsidRPr="00204B2A">
        <w:rPr>
          <w:b/>
          <w:lang w:val="pl-PL"/>
        </w:rPr>
        <w:t xml:space="preserve"> po 5 h sala 28</w:t>
      </w:r>
      <w:r w:rsidRPr="00204B2A">
        <w:rPr>
          <w:b/>
          <w:lang w:val="pl-PL"/>
        </w:rPr>
        <w:t xml:space="preserve"> pl. Hallera 1 na parterze. </w:t>
      </w:r>
    </w:p>
    <w:p w:rsidR="002B2346" w:rsidRPr="00204B2A" w:rsidRDefault="002B2346" w:rsidP="002B2346">
      <w:pPr>
        <w:rPr>
          <w:b/>
          <w:lang w:val="pl-PL"/>
        </w:rPr>
      </w:pPr>
      <w:r w:rsidRPr="00204B2A">
        <w:rPr>
          <w:b/>
          <w:lang w:val="pl-PL"/>
        </w:rPr>
        <w:t xml:space="preserve">Terminy </w:t>
      </w:r>
      <w:r w:rsidR="00991769" w:rsidRPr="00204B2A">
        <w:rPr>
          <w:b/>
          <w:lang w:val="pl-PL"/>
        </w:rPr>
        <w:t xml:space="preserve">17,24,31 maj </w:t>
      </w:r>
      <w:r w:rsidR="00B50B8B" w:rsidRPr="00204B2A">
        <w:rPr>
          <w:b/>
          <w:lang w:val="pl-PL"/>
        </w:rPr>
        <w:t xml:space="preserve">2017 </w:t>
      </w:r>
      <w:r w:rsidR="002A37BC" w:rsidRPr="00204B2A">
        <w:rPr>
          <w:b/>
          <w:lang w:val="pl-PL"/>
        </w:rPr>
        <w:t xml:space="preserve"> </w:t>
      </w:r>
      <w:r w:rsidR="0095175F" w:rsidRPr="00204B2A">
        <w:rPr>
          <w:b/>
          <w:lang w:val="pl-PL"/>
        </w:rPr>
        <w:t>14 osób</w:t>
      </w:r>
    </w:p>
    <w:p w:rsidR="00550950" w:rsidRDefault="00550950" w:rsidP="002B2346">
      <w:pPr>
        <w:rPr>
          <w:lang w:val="pl-PL"/>
        </w:rPr>
      </w:pPr>
    </w:p>
    <w:p w:rsidR="00550950" w:rsidRDefault="00550950" w:rsidP="00550950">
      <w:pPr>
        <w:rPr>
          <w:lang w:val="pl-PL"/>
        </w:rPr>
      </w:pPr>
      <w:r w:rsidRPr="00204B2A">
        <w:rPr>
          <w:sz w:val="24"/>
          <w:szCs w:val="24"/>
          <w:lang w:val="pl-PL"/>
        </w:rPr>
        <w:t>Grupa VI</w:t>
      </w:r>
      <w:r w:rsidRPr="00204B2A">
        <w:rPr>
          <w:lang w:val="pl-PL"/>
        </w:rPr>
        <w:t xml:space="preserve"> </w:t>
      </w:r>
      <w:r>
        <w:rPr>
          <w:lang w:val="pl-PL"/>
        </w:rPr>
        <w:t xml:space="preserve">godz 8; 15- 12: 00, 3 spotkania po 5 h sala 3 pl. Hallera 1 na parterze. </w:t>
      </w:r>
    </w:p>
    <w:p w:rsidR="00550950" w:rsidRDefault="00550950" w:rsidP="00550950">
      <w:pPr>
        <w:rPr>
          <w:lang w:val="pl-PL"/>
        </w:rPr>
      </w:pPr>
      <w:r>
        <w:rPr>
          <w:lang w:val="pl-PL"/>
        </w:rPr>
        <w:t xml:space="preserve">Terminy </w:t>
      </w:r>
      <w:r w:rsidR="00644C8A">
        <w:rPr>
          <w:lang w:val="pl-PL"/>
        </w:rPr>
        <w:t xml:space="preserve">19,26 </w:t>
      </w:r>
      <w:r w:rsidR="00347481">
        <w:rPr>
          <w:lang w:val="pl-PL"/>
        </w:rPr>
        <w:t>maj, 2 czerwca 2017 14 osób</w:t>
      </w:r>
    </w:p>
    <w:p w:rsidR="00550950" w:rsidRDefault="00550950" w:rsidP="00550950">
      <w:pPr>
        <w:rPr>
          <w:lang w:val="pl-PL"/>
        </w:rPr>
      </w:pPr>
    </w:p>
    <w:p w:rsidR="00550950" w:rsidRPr="00204B2A" w:rsidRDefault="00550950" w:rsidP="00550950">
      <w:pPr>
        <w:rPr>
          <w:b/>
          <w:lang w:val="pl-PL"/>
        </w:rPr>
      </w:pPr>
      <w:r w:rsidRPr="00204B2A">
        <w:rPr>
          <w:b/>
          <w:sz w:val="24"/>
          <w:szCs w:val="24"/>
          <w:lang w:val="pl-PL"/>
        </w:rPr>
        <w:t>Grupa VII</w:t>
      </w:r>
      <w:r w:rsidRPr="00204B2A">
        <w:rPr>
          <w:b/>
          <w:lang w:val="pl-PL"/>
        </w:rPr>
        <w:t xml:space="preserve"> godz </w:t>
      </w:r>
      <w:r w:rsidR="00034CF7" w:rsidRPr="00204B2A">
        <w:rPr>
          <w:b/>
          <w:lang w:val="pl-PL"/>
        </w:rPr>
        <w:t>10.30 – 14.15</w:t>
      </w:r>
      <w:r w:rsidRPr="00204B2A">
        <w:rPr>
          <w:b/>
          <w:lang w:val="pl-PL"/>
        </w:rPr>
        <w:t xml:space="preserve">, 3 spotkania po 5 h sala 23 pl. Hallera 1 na parterze. </w:t>
      </w:r>
    </w:p>
    <w:p w:rsidR="00550950" w:rsidRPr="00204B2A" w:rsidRDefault="00550950" w:rsidP="00550950">
      <w:pPr>
        <w:rPr>
          <w:b/>
          <w:lang w:val="pl-PL"/>
        </w:rPr>
      </w:pPr>
      <w:r w:rsidRPr="00204B2A">
        <w:rPr>
          <w:b/>
          <w:lang w:val="pl-PL"/>
        </w:rPr>
        <w:t xml:space="preserve">Terminy </w:t>
      </w:r>
      <w:r w:rsidR="002A37BC" w:rsidRPr="00204B2A">
        <w:rPr>
          <w:b/>
          <w:lang w:val="pl-PL"/>
        </w:rPr>
        <w:t>7,14,21</w:t>
      </w:r>
      <w:r w:rsidR="00DF2763" w:rsidRPr="00204B2A">
        <w:rPr>
          <w:b/>
          <w:lang w:val="pl-PL"/>
        </w:rPr>
        <w:t xml:space="preserve"> czerwca 2017 14 osób</w:t>
      </w:r>
    </w:p>
    <w:p w:rsidR="00034CF7" w:rsidRDefault="00034CF7" w:rsidP="00550950">
      <w:pPr>
        <w:rPr>
          <w:lang w:val="pl-PL"/>
        </w:rPr>
      </w:pPr>
    </w:p>
    <w:p w:rsidR="00550950" w:rsidRDefault="00550950" w:rsidP="00550950">
      <w:pPr>
        <w:rPr>
          <w:lang w:val="pl-PL"/>
        </w:rPr>
      </w:pPr>
      <w:r w:rsidRPr="00204B2A">
        <w:rPr>
          <w:sz w:val="24"/>
          <w:szCs w:val="24"/>
          <w:lang w:val="pl-PL"/>
        </w:rPr>
        <w:t>Grupa VIII</w:t>
      </w:r>
      <w:r>
        <w:rPr>
          <w:lang w:val="pl-PL"/>
        </w:rPr>
        <w:t xml:space="preserve"> godz 8; 15- 12: 00, 3 spotkania po 5 h sala 3 pl. Hallera 1 na parterze. </w:t>
      </w:r>
    </w:p>
    <w:p w:rsidR="00550950" w:rsidRDefault="00550950" w:rsidP="00550950">
      <w:pPr>
        <w:rPr>
          <w:lang w:val="pl-PL"/>
        </w:rPr>
      </w:pPr>
      <w:r>
        <w:rPr>
          <w:lang w:val="pl-PL"/>
        </w:rPr>
        <w:t xml:space="preserve">Terminy </w:t>
      </w:r>
      <w:r w:rsidR="00A9251C">
        <w:rPr>
          <w:lang w:val="pl-PL"/>
        </w:rPr>
        <w:t xml:space="preserve">3,10,17 luty </w:t>
      </w:r>
      <w:r w:rsidR="00DF2763">
        <w:rPr>
          <w:lang w:val="pl-PL"/>
        </w:rPr>
        <w:t xml:space="preserve"> 2017 14 osób</w:t>
      </w:r>
    </w:p>
    <w:p w:rsidR="002B2346" w:rsidRDefault="00550950" w:rsidP="002B2346">
      <w:pPr>
        <w:rPr>
          <w:lang w:val="pl-PL"/>
        </w:rPr>
      </w:pPr>
      <w:r w:rsidRPr="004224ED">
        <w:rPr>
          <w:lang w:val="pl-PL"/>
        </w:rPr>
        <w:t>___________________________________________________________________________</w:t>
      </w:r>
    </w:p>
    <w:p w:rsidR="00550950" w:rsidRPr="00550950" w:rsidRDefault="00550950" w:rsidP="00550950">
      <w:pPr>
        <w:rPr>
          <w:lang w:val="pl-PL"/>
        </w:rPr>
      </w:pPr>
      <w:r w:rsidRPr="00550950">
        <w:rPr>
          <w:lang w:val="pl-PL"/>
        </w:rPr>
        <w:t>Wymagane jest, aby doktoranci zapisali się do grupy, w nieprzekraczalnych termin</w:t>
      </w:r>
      <w:r w:rsidR="00684AA6">
        <w:rPr>
          <w:lang w:val="pl-PL"/>
        </w:rPr>
        <w:t>ach od 25-01-2017r do 05-02-2017</w:t>
      </w:r>
      <w:r w:rsidRPr="00550950">
        <w:rPr>
          <w:lang w:val="pl-PL"/>
        </w:rPr>
        <w:t>r.Zapisy odbywają się elektronicznie na stronie: zapisy.cit.umed.pl</w:t>
      </w:r>
    </w:p>
    <w:p w:rsidR="002B2346" w:rsidRPr="001F6C91" w:rsidRDefault="00550950" w:rsidP="00550950">
      <w:pPr>
        <w:rPr>
          <w:lang w:val="pl-PL"/>
        </w:rPr>
      </w:pPr>
      <w:r w:rsidRPr="00550950">
        <w:rPr>
          <w:lang w:val="pl-PL"/>
        </w:rPr>
        <w:t>Do zalogowania potrzebne są dane dostęp</w:t>
      </w:r>
      <w:r w:rsidR="001F6C91">
        <w:rPr>
          <w:lang w:val="pl-PL"/>
        </w:rPr>
        <w:t>owe do konta Wirtualnej Uczelni.</w:t>
      </w:r>
      <w:bookmarkStart w:id="0" w:name="_GoBack"/>
      <w:bookmarkEnd w:id="0"/>
    </w:p>
    <w:sectPr w:rsidR="002B2346" w:rsidRPr="001F6C91" w:rsidSect="00B926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applyBreakingRules/>
    <w:useFELayout/>
  </w:compat>
  <w:rsids>
    <w:rsidRoot w:val="00486282"/>
    <w:rsid w:val="00023DC5"/>
    <w:rsid w:val="00034CF7"/>
    <w:rsid w:val="001734B4"/>
    <w:rsid w:val="001F6C91"/>
    <w:rsid w:val="00204B2A"/>
    <w:rsid w:val="002A37BC"/>
    <w:rsid w:val="002B2346"/>
    <w:rsid w:val="003442AD"/>
    <w:rsid w:val="00346A19"/>
    <w:rsid w:val="00347481"/>
    <w:rsid w:val="003B4A9E"/>
    <w:rsid w:val="004224ED"/>
    <w:rsid w:val="00486282"/>
    <w:rsid w:val="00537A63"/>
    <w:rsid w:val="00550950"/>
    <w:rsid w:val="00644C8A"/>
    <w:rsid w:val="00684AA6"/>
    <w:rsid w:val="006B56AE"/>
    <w:rsid w:val="00717996"/>
    <w:rsid w:val="00833828"/>
    <w:rsid w:val="0095175F"/>
    <w:rsid w:val="00991769"/>
    <w:rsid w:val="009C1623"/>
    <w:rsid w:val="00A02826"/>
    <w:rsid w:val="00A76DD7"/>
    <w:rsid w:val="00A9251C"/>
    <w:rsid w:val="00AB1E42"/>
    <w:rsid w:val="00AB2E7C"/>
    <w:rsid w:val="00B50B8B"/>
    <w:rsid w:val="00B926AD"/>
    <w:rsid w:val="00BF1D71"/>
    <w:rsid w:val="00CC7562"/>
    <w:rsid w:val="00DF2763"/>
    <w:rsid w:val="00E33059"/>
    <w:rsid w:val="00E33DD2"/>
    <w:rsid w:val="00E82043"/>
    <w:rsid w:val="00E8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AD"/>
  </w:style>
  <w:style w:type="paragraph" w:styleId="Nagwek1">
    <w:name w:val="heading 1"/>
    <w:basedOn w:val="Normalny"/>
    <w:next w:val="Normalny"/>
    <w:link w:val="Nagwek1Znak"/>
    <w:uiPriority w:val="9"/>
    <w:qFormat/>
    <w:rsid w:val="00B926AD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26A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26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26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26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26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26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26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26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926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B926AD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26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26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926AD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26A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26A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26A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26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26A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26A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26A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26A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Wyrnieniedelikatne">
    <w:name w:val="Subtle Emphasis"/>
    <w:basedOn w:val="Domylnaczcionkaakapitu"/>
    <w:uiPriority w:val="19"/>
    <w:qFormat/>
    <w:rsid w:val="00B926AD"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qFormat/>
    <w:rsid w:val="00B926A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926AD"/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B926A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B926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926A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26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26A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B926A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926A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926AD"/>
    <w:rPr>
      <w:b/>
      <w:bCs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26AD"/>
    <w:pPr>
      <w:spacing w:line="240" w:lineRule="auto"/>
    </w:pPr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26AD"/>
    <w:pPr>
      <w:outlineLvl w:val="9"/>
    </w:pPr>
  </w:style>
  <w:style w:type="paragraph" w:styleId="Bezodstpw">
    <w:name w:val="No Spacing"/>
    <w:uiPriority w:val="1"/>
    <w:qFormat/>
    <w:rsid w:val="00B926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26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.Zawada\AppData\Roaming\Microsoft\Szablony\Projekt%20Faseta%20(pusty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2700E-DC19-4A06-8EB5-5500C6E7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Faseta (pusty)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Zawada</dc:creator>
  <cp:lastModifiedBy>anna.swiderska</cp:lastModifiedBy>
  <cp:revision>2</cp:revision>
  <cp:lastPrinted>2015-12-29T08:07:00Z</cp:lastPrinted>
  <dcterms:created xsi:type="dcterms:W3CDTF">2016-12-20T10:35:00Z</dcterms:created>
  <dcterms:modified xsi:type="dcterms:W3CDTF">2016-12-20T10:35:00Z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